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B1" w:rsidRPr="000B4939" w:rsidRDefault="00A51E4F" w:rsidP="000B4939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減免認定システム（お試しサイト）のご案内</w:t>
      </w:r>
    </w:p>
    <w:p w:rsidR="001E23C1" w:rsidRDefault="001E23C1" w:rsidP="000B4939">
      <w:pPr>
        <w:snapToGrid w:val="0"/>
        <w:rPr>
          <w:rFonts w:ascii="ＭＳ ゴシック" w:eastAsia="ＭＳ ゴシック" w:hAnsi="ＭＳ ゴシック"/>
          <w:kern w:val="0"/>
          <w:sz w:val="28"/>
        </w:rPr>
      </w:pPr>
    </w:p>
    <w:p w:rsidR="00A40238" w:rsidRDefault="00A40238" w:rsidP="000B4939">
      <w:pPr>
        <w:snapToGrid w:val="0"/>
        <w:rPr>
          <w:rFonts w:ascii="ＭＳ ゴシック" w:eastAsia="ＭＳ ゴシック" w:hAnsi="ＭＳ ゴシック"/>
          <w:sz w:val="28"/>
        </w:rPr>
      </w:pPr>
    </w:p>
    <w:p w:rsidR="00A51E4F" w:rsidRDefault="00A51E4F" w:rsidP="000B4939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電気事業者による再生可能エネルギー電気の調達に関する特別措置法」に基づく賦課金減免制度につきまして、今年11月に実施する今年度の申請から、減免認定システム（申請書作成支援ツール）を導入する予定です。</w:t>
      </w:r>
      <w:r w:rsidR="00117045">
        <w:rPr>
          <w:rFonts w:ascii="ＭＳ ゴシック" w:eastAsia="ＭＳ ゴシック" w:hAnsi="ＭＳ ゴシック" w:hint="eastAsia"/>
          <w:sz w:val="28"/>
        </w:rPr>
        <w:t>減免申請に当たりましては、本システムの積極的な利用へのご協力をお願いいたします。</w:t>
      </w:r>
      <w:r w:rsidR="009909CA">
        <w:rPr>
          <w:rFonts w:ascii="ＭＳ ゴシック" w:eastAsia="ＭＳ ゴシック" w:hAnsi="ＭＳ ゴシック" w:hint="eastAsia"/>
          <w:sz w:val="28"/>
        </w:rPr>
        <w:t>詳細は添付の「減免認定システムのご案内」</w:t>
      </w:r>
      <w:r w:rsidR="00642186">
        <w:rPr>
          <w:rFonts w:ascii="ＭＳ ゴシック" w:eastAsia="ＭＳ ゴシック" w:hAnsi="ＭＳ ゴシック" w:hint="eastAsia"/>
          <w:sz w:val="28"/>
        </w:rPr>
        <w:t>をご覧下さい。</w:t>
      </w:r>
    </w:p>
    <w:p w:rsidR="00956C4D" w:rsidRPr="00642186" w:rsidRDefault="00956C4D" w:rsidP="000B4939">
      <w:pPr>
        <w:snapToGrid w:val="0"/>
        <w:rPr>
          <w:rFonts w:ascii="ＭＳ ゴシック" w:eastAsia="ＭＳ ゴシック" w:hAnsi="ＭＳ ゴシック"/>
          <w:sz w:val="28"/>
        </w:rPr>
      </w:pPr>
    </w:p>
    <w:p w:rsidR="00A51E4F" w:rsidRPr="00A51E4F" w:rsidRDefault="00EA4613" w:rsidP="000B4939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56C4D">
        <w:rPr>
          <w:rFonts w:ascii="ＭＳ ゴシック" w:eastAsia="ＭＳ ゴシック" w:hAnsi="ＭＳ ゴシック" w:hint="eastAsia"/>
          <w:sz w:val="28"/>
        </w:rPr>
        <w:t>「減免認定システム」の</w:t>
      </w:r>
      <w:r w:rsidR="00642186">
        <w:rPr>
          <w:rFonts w:ascii="ＭＳ ゴシック" w:eastAsia="ＭＳ ゴシック" w:hAnsi="ＭＳ ゴシック" w:hint="eastAsia"/>
          <w:sz w:val="28"/>
        </w:rPr>
        <w:t>利用</w:t>
      </w:r>
      <w:r w:rsidR="00956C4D">
        <w:rPr>
          <w:rFonts w:ascii="ＭＳ ゴシック" w:eastAsia="ＭＳ ゴシック" w:hAnsi="ＭＳ ゴシック" w:hint="eastAsia"/>
          <w:sz w:val="28"/>
        </w:rPr>
        <w:t>開始は、10月6日（金）を予定しておりますが、事前に</w:t>
      </w:r>
      <w:r>
        <w:rPr>
          <w:rFonts w:ascii="ＭＳ ゴシック" w:eastAsia="ＭＳ ゴシック" w:hAnsi="ＭＳ ゴシック" w:hint="eastAsia"/>
          <w:sz w:val="28"/>
        </w:rPr>
        <w:t>お試しサイトを作成いたしました。事前にご利用いただき、改善要望</w:t>
      </w:r>
      <w:r w:rsidR="00642186">
        <w:rPr>
          <w:rFonts w:ascii="ＭＳ ゴシック" w:eastAsia="ＭＳ ゴシック" w:hAnsi="ＭＳ ゴシック" w:hint="eastAsia"/>
          <w:sz w:val="28"/>
        </w:rPr>
        <w:t>などがございましたら、期間内に別紙の様式にて、</w:t>
      </w:r>
      <w:r>
        <w:rPr>
          <w:rFonts w:ascii="ＭＳ ゴシック" w:eastAsia="ＭＳ ゴシック" w:hAnsi="ＭＳ ゴシック" w:hint="eastAsia"/>
          <w:sz w:val="28"/>
        </w:rPr>
        <w:t>ご連絡いただけますようお願いいたします。</w:t>
      </w:r>
    </w:p>
    <w:p w:rsidR="0096532F" w:rsidRDefault="0096532F" w:rsidP="000B4939">
      <w:pPr>
        <w:snapToGrid w:val="0"/>
        <w:rPr>
          <w:rFonts w:ascii="ＭＳ ゴシック" w:eastAsia="ＭＳ ゴシック" w:hAnsi="ＭＳ ゴシック"/>
          <w:sz w:val="28"/>
        </w:rPr>
      </w:pPr>
    </w:p>
    <w:p w:rsidR="00642186" w:rsidRDefault="00642186" w:rsidP="000B4939">
      <w:pPr>
        <w:snapToGrid w:val="0"/>
        <w:rPr>
          <w:rFonts w:ascii="ＭＳ ゴシック" w:eastAsia="ＭＳ ゴシック" w:hAnsi="ＭＳ ゴシック"/>
          <w:sz w:val="28"/>
        </w:rPr>
      </w:pPr>
    </w:p>
    <w:p w:rsidR="00642186" w:rsidRDefault="00642186" w:rsidP="000B4939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○減免認定システム（お試しサイト）</w:t>
      </w:r>
    </w:p>
    <w:p w:rsidR="00642186" w:rsidRDefault="00642186" w:rsidP="000B4939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642186">
        <w:rPr>
          <w:rFonts w:ascii="ＭＳ ゴシック" w:eastAsia="ＭＳ ゴシック" w:hAnsi="ＭＳ ゴシック"/>
          <w:sz w:val="28"/>
        </w:rPr>
        <w:t>https://uat2017-genmen-nintei.cs57.force.com/home</w:t>
      </w:r>
    </w:p>
    <w:p w:rsidR="00642186" w:rsidRDefault="00642186" w:rsidP="00642186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642186">
        <w:rPr>
          <w:rFonts w:ascii="ＭＳ ゴシック" w:eastAsia="ＭＳ ゴシック" w:hAnsi="ＭＳ ゴシック" w:hint="eastAsia"/>
          <w:sz w:val="22"/>
          <w:szCs w:val="22"/>
        </w:rPr>
        <w:t xml:space="preserve">　※9月15日より</w:t>
      </w:r>
      <w:r>
        <w:rPr>
          <w:rFonts w:ascii="ＭＳ ゴシック" w:eastAsia="ＭＳ ゴシック" w:hAnsi="ＭＳ ゴシック" w:hint="eastAsia"/>
          <w:sz w:val="22"/>
          <w:szCs w:val="22"/>
        </w:rPr>
        <w:t>利用可能です</w:t>
      </w:r>
      <w:r w:rsidRPr="00642186">
        <w:rPr>
          <w:rFonts w:ascii="ＭＳ ゴシック" w:eastAsia="ＭＳ ゴシック" w:hAnsi="ＭＳ ゴシック" w:hint="eastAsia"/>
          <w:sz w:val="22"/>
          <w:szCs w:val="22"/>
        </w:rPr>
        <w:t>。正式なシステムは別のURLとなり、10月6日（金）に</w:t>
      </w:r>
      <w:r>
        <w:rPr>
          <w:rFonts w:ascii="ＭＳ ゴシック" w:eastAsia="ＭＳ ゴシック" w:hAnsi="ＭＳ ゴシック" w:hint="eastAsia"/>
          <w:sz w:val="22"/>
          <w:szCs w:val="22"/>
        </w:rPr>
        <w:t>賦課金</w:t>
      </w:r>
      <w:r w:rsidRPr="00642186">
        <w:rPr>
          <w:rFonts w:ascii="ＭＳ ゴシック" w:eastAsia="ＭＳ ゴシック" w:hAnsi="ＭＳ ゴシック" w:hint="eastAsia"/>
          <w:sz w:val="22"/>
          <w:szCs w:val="22"/>
        </w:rPr>
        <w:t>減免制度のサイトにてご案内いたします。ご利用いただく場合には、別途ユーザー登録が必要となります。</w:t>
      </w:r>
    </w:p>
    <w:p w:rsidR="00117045" w:rsidRDefault="00117045" w:rsidP="00642186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※システムの操作方法につきましては、減免認定申請ヘルプデスク（エム・アール・アイリサーチアソシエイツ株式会社に委託。</w:t>
      </w:r>
      <w:r w:rsidRPr="00117045">
        <w:rPr>
          <w:rFonts w:ascii="ＭＳ ゴシック" w:eastAsia="ＭＳ ゴシック" w:hAnsi="ＭＳ ゴシック" w:hint="eastAsia"/>
          <w:sz w:val="22"/>
          <w:szCs w:val="22"/>
        </w:rPr>
        <w:t>メールアドレス：genmen-sec@mri-ra.co.jp</w:t>
      </w:r>
      <w:r>
        <w:rPr>
          <w:rFonts w:ascii="ＭＳ ゴシック" w:eastAsia="ＭＳ ゴシック" w:hAnsi="ＭＳ ゴシック" w:hint="eastAsia"/>
          <w:sz w:val="22"/>
          <w:szCs w:val="22"/>
        </w:rPr>
        <w:t>）までお願いいたします。</w:t>
      </w:r>
    </w:p>
    <w:p w:rsidR="00642186" w:rsidRPr="00642186" w:rsidRDefault="00642186" w:rsidP="00642186">
      <w:pPr>
        <w:snapToGrid w:val="0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EA4613" w:rsidRDefault="00642186" w:rsidP="000B4939">
      <w:pPr>
        <w:snapToGrid w:val="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○改善要望の提出について</w:t>
      </w:r>
    </w:p>
    <w:p w:rsidR="00642186" w:rsidRDefault="00DE16F2" w:rsidP="00642186">
      <w:pPr>
        <w:snapToGrid w:val="0"/>
        <w:ind w:left="280" w:hangingChars="100" w:hanging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別紙の様式に御記入の上、</w:t>
      </w:r>
      <w:r w:rsidR="00642186">
        <w:rPr>
          <w:rFonts w:ascii="ＭＳ ゴシック" w:eastAsia="ＭＳ ゴシック" w:hAnsi="ＭＳ ゴシック" w:hint="eastAsia"/>
          <w:sz w:val="28"/>
        </w:rPr>
        <w:t>9月</w:t>
      </w:r>
      <w:r>
        <w:rPr>
          <w:rFonts w:ascii="ＭＳ ゴシック" w:eastAsia="ＭＳ ゴシック" w:hAnsi="ＭＳ ゴシック" w:hint="eastAsia"/>
          <w:sz w:val="28"/>
        </w:rPr>
        <w:t>25日（月</w:t>
      </w:r>
      <w:bookmarkStart w:id="0" w:name="_GoBack"/>
      <w:bookmarkEnd w:id="0"/>
      <w:r w:rsidR="00642186">
        <w:rPr>
          <w:rFonts w:ascii="ＭＳ ゴシック" w:eastAsia="ＭＳ ゴシック" w:hAnsi="ＭＳ ゴシック" w:hint="eastAsia"/>
          <w:sz w:val="28"/>
        </w:rPr>
        <w:t>）までにご提出をお願いいたします。</w:t>
      </w:r>
    </w:p>
    <w:p w:rsidR="00642186" w:rsidRDefault="00642186" w:rsidP="00642186">
      <w:pPr>
        <w:snapToGrid w:val="0"/>
        <w:ind w:left="280" w:hangingChars="100" w:hanging="280"/>
        <w:rPr>
          <w:rFonts w:ascii="ＭＳ ゴシック" w:eastAsia="ＭＳ ゴシック" w:hAnsi="ＭＳ ゴシック"/>
          <w:sz w:val="28"/>
        </w:rPr>
      </w:pPr>
    </w:p>
    <w:p w:rsidR="00642186" w:rsidRDefault="00642186" w:rsidP="00642186">
      <w:pPr>
        <w:snapToGrid w:val="0"/>
        <w:ind w:left="280" w:hangingChars="100" w:hanging="280"/>
        <w:rPr>
          <w:rFonts w:ascii="ＭＳ ゴシック" w:eastAsia="ＭＳ ゴシック" w:hAnsi="ＭＳ ゴシック"/>
          <w:sz w:val="28"/>
        </w:rPr>
      </w:pPr>
    </w:p>
    <w:p w:rsidR="00642186" w:rsidRDefault="00642186" w:rsidP="00642186">
      <w:pPr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（参考）賦課金減免制度について　</w:t>
      </w:r>
      <w:r w:rsidRPr="00642186">
        <w:rPr>
          <w:rFonts w:ascii="ＭＳ ゴシック" w:eastAsia="ＭＳ ゴシック" w:hAnsi="ＭＳ ゴシック"/>
          <w:sz w:val="28"/>
        </w:rPr>
        <w:t>http://www.enecho.meti.go.jp/category/saving_and_new/saiene/kaitori/fit_nintei_genmei.html</w:t>
      </w:r>
    </w:p>
    <w:p w:rsidR="00642186" w:rsidRDefault="00642186" w:rsidP="00642186">
      <w:pPr>
        <w:snapToGrid w:val="0"/>
        <w:ind w:left="280" w:hangingChars="100" w:hanging="28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平成30年度適用分の申請方法・様式についての情報を掲載しております。</w:t>
      </w:r>
    </w:p>
    <w:p w:rsidR="00642186" w:rsidRDefault="00642186">
      <w:pPr>
        <w:widowControl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</w:p>
    <w:p w:rsidR="00642186" w:rsidRDefault="00642186" w:rsidP="00642186">
      <w:pPr>
        <w:snapToGrid w:val="0"/>
        <w:ind w:left="280" w:hangingChars="100" w:hanging="280"/>
        <w:jc w:val="righ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（別紙）</w:t>
      </w:r>
    </w:p>
    <w:p w:rsidR="00A40238" w:rsidRDefault="00A40238" w:rsidP="00A40238">
      <w:pPr>
        <w:snapToGrid w:val="0"/>
        <w:ind w:left="280" w:hangingChars="100" w:hanging="28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減免認定システム（お試しサイト）に関する改善要望</w:t>
      </w:r>
    </w:p>
    <w:p w:rsidR="00A40238" w:rsidRDefault="00A40238" w:rsidP="00A40238">
      <w:pPr>
        <w:snapToGrid w:val="0"/>
        <w:ind w:left="280" w:hangingChars="100" w:hanging="280"/>
        <w:jc w:val="center"/>
        <w:rPr>
          <w:rFonts w:ascii="ＭＳ ゴシック" w:eastAsia="ＭＳ ゴシック" w:hAnsi="ＭＳ ゴシック"/>
          <w:sz w:val="28"/>
        </w:rPr>
      </w:pPr>
    </w:p>
    <w:p w:rsidR="00A40238" w:rsidRPr="00A40238" w:rsidRDefault="00A40238" w:rsidP="00A40238">
      <w:pPr>
        <w:snapToGrid w:val="0"/>
        <w:ind w:left="280" w:hangingChars="100" w:hanging="280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e"/>
        <w:tblW w:w="0" w:type="auto"/>
        <w:tblInd w:w="280" w:type="dxa"/>
        <w:tblLook w:val="04A0" w:firstRow="1" w:lastRow="0" w:firstColumn="1" w:lastColumn="0" w:noHBand="0" w:noVBand="1"/>
      </w:tblPr>
      <w:tblGrid>
        <w:gridCol w:w="2096"/>
        <w:gridCol w:w="7478"/>
      </w:tblGrid>
      <w:tr w:rsidR="00A40238" w:rsidTr="00A40238">
        <w:tc>
          <w:tcPr>
            <w:tcW w:w="2096" w:type="dxa"/>
          </w:tcPr>
          <w:p w:rsidR="00A40238" w:rsidRDefault="004C05FA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団体</w:t>
            </w:r>
            <w:r w:rsidR="00A40238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担当者名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ＦＡＸ番号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rPr>
          <w:trHeight w:val="569"/>
        </w:trPr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364CE">
              <w:rPr>
                <w:rFonts w:ascii="ＭＳ ゴシック" w:eastAsia="ＭＳ ゴシック" w:hAnsi="ＭＳ ゴシック" w:hint="eastAsia"/>
                <w:w w:val="66"/>
                <w:kern w:val="0"/>
                <w:sz w:val="28"/>
                <w:fitText w:val="1680" w:id="1499203073"/>
              </w:rPr>
              <w:t>電子メールアドレ</w:t>
            </w:r>
            <w:r w:rsidRPr="00C364CE">
              <w:rPr>
                <w:rFonts w:ascii="ＭＳ ゴシック" w:eastAsia="ＭＳ ゴシック" w:hAnsi="ＭＳ ゴシック" w:hint="eastAsia"/>
                <w:spacing w:val="30"/>
                <w:w w:val="66"/>
                <w:kern w:val="0"/>
                <w:sz w:val="28"/>
                <w:fitText w:val="1680" w:id="1499203073"/>
              </w:rPr>
              <w:t>ス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40238" w:rsidTr="00A40238">
        <w:tc>
          <w:tcPr>
            <w:tcW w:w="2096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改善要望</w:t>
            </w:r>
          </w:p>
        </w:tc>
        <w:tc>
          <w:tcPr>
            <w:tcW w:w="7478" w:type="dxa"/>
          </w:tcPr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  <w:p w:rsidR="00A40238" w:rsidRDefault="00A40238" w:rsidP="00A4023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460EB" w:rsidRDefault="003460EB" w:rsidP="00A40238">
      <w:pPr>
        <w:snapToGrid w:val="0"/>
        <w:ind w:right="1680"/>
        <w:rPr>
          <w:rFonts w:ascii="ＭＳ ゴシック" w:eastAsia="ＭＳ ゴシック" w:hAnsi="ＭＳ ゴシック"/>
          <w:sz w:val="28"/>
        </w:rPr>
      </w:pPr>
    </w:p>
    <w:sectPr w:rsidR="003460EB" w:rsidSect="000B4939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CE" w:rsidRDefault="00C364CE" w:rsidP="003C0825">
      <w:r>
        <w:separator/>
      </w:r>
    </w:p>
  </w:endnote>
  <w:endnote w:type="continuationSeparator" w:id="0">
    <w:p w:rsidR="00C364CE" w:rsidRDefault="00C364C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CE" w:rsidRDefault="00C364CE" w:rsidP="003C0825">
      <w:r>
        <w:separator/>
      </w:r>
    </w:p>
  </w:footnote>
  <w:footnote w:type="continuationSeparator" w:id="0">
    <w:p w:rsidR="00C364CE" w:rsidRDefault="00C364C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86" w:rsidRPr="003C0825" w:rsidRDefault="00642186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0E7"/>
    <w:multiLevelType w:val="hybridMultilevel"/>
    <w:tmpl w:val="0ACA55E0"/>
    <w:lvl w:ilvl="0" w:tplc="F56CD9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0222AE"/>
    <w:multiLevelType w:val="hybridMultilevel"/>
    <w:tmpl w:val="45706AE2"/>
    <w:lvl w:ilvl="0" w:tplc="C82017BE">
      <w:start w:val="2"/>
      <w:numFmt w:val="bullet"/>
      <w:lvlText w:val="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4E474B0"/>
    <w:multiLevelType w:val="hybridMultilevel"/>
    <w:tmpl w:val="7A1E49E0"/>
    <w:lvl w:ilvl="0" w:tplc="6D363AC2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>
    <w:nsid w:val="2E5819D5"/>
    <w:multiLevelType w:val="hybridMultilevel"/>
    <w:tmpl w:val="2CC8671E"/>
    <w:lvl w:ilvl="0" w:tplc="4BD807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666BFF"/>
    <w:multiLevelType w:val="hybridMultilevel"/>
    <w:tmpl w:val="65CA7A94"/>
    <w:lvl w:ilvl="0" w:tplc="10D89E6E">
      <w:start w:val="2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942A15"/>
    <w:multiLevelType w:val="hybridMultilevel"/>
    <w:tmpl w:val="5CDE1142"/>
    <w:lvl w:ilvl="0" w:tplc="739CB5F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6">
    <w:nsid w:val="4B4016A7"/>
    <w:multiLevelType w:val="hybridMultilevel"/>
    <w:tmpl w:val="8A042456"/>
    <w:lvl w:ilvl="0" w:tplc="0E32F7A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DC240C"/>
    <w:multiLevelType w:val="hybridMultilevel"/>
    <w:tmpl w:val="8FAA0AE2"/>
    <w:lvl w:ilvl="0" w:tplc="F3DE5670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8441AC"/>
    <w:multiLevelType w:val="hybridMultilevel"/>
    <w:tmpl w:val="FC1C56A2"/>
    <w:lvl w:ilvl="0" w:tplc="64F6A02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>
    <w:nsid w:val="51F209E0"/>
    <w:multiLevelType w:val="hybridMultilevel"/>
    <w:tmpl w:val="9086023C"/>
    <w:lvl w:ilvl="0" w:tplc="66DC6D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58021E96"/>
    <w:multiLevelType w:val="hybridMultilevel"/>
    <w:tmpl w:val="6310CA64"/>
    <w:lvl w:ilvl="0" w:tplc="6E566B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59222C76"/>
    <w:multiLevelType w:val="hybridMultilevel"/>
    <w:tmpl w:val="6414B67C"/>
    <w:lvl w:ilvl="0" w:tplc="36A83A62">
      <w:start w:val="1"/>
      <w:numFmt w:val="decimalEnclosedCircle"/>
      <w:lvlText w:val="%1"/>
      <w:lvlJc w:val="left"/>
      <w:pPr>
        <w:ind w:left="9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>
    <w:nsid w:val="5AD90231"/>
    <w:multiLevelType w:val="hybridMultilevel"/>
    <w:tmpl w:val="4348A464"/>
    <w:lvl w:ilvl="0" w:tplc="A170C84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3">
    <w:nsid w:val="715E7CB8"/>
    <w:multiLevelType w:val="hybridMultilevel"/>
    <w:tmpl w:val="4500A354"/>
    <w:lvl w:ilvl="0" w:tplc="076889B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4">
    <w:nsid w:val="7A1F5C82"/>
    <w:multiLevelType w:val="hybridMultilevel"/>
    <w:tmpl w:val="296099D4"/>
    <w:lvl w:ilvl="0" w:tplc="A170C84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39"/>
    <w:rsid w:val="00004F1F"/>
    <w:rsid w:val="000073C2"/>
    <w:rsid w:val="00025FB6"/>
    <w:rsid w:val="00026E66"/>
    <w:rsid w:val="00027226"/>
    <w:rsid w:val="00042DB6"/>
    <w:rsid w:val="00051B12"/>
    <w:rsid w:val="00052DC7"/>
    <w:rsid w:val="00054656"/>
    <w:rsid w:val="00085523"/>
    <w:rsid w:val="000B2D6F"/>
    <w:rsid w:val="000B4939"/>
    <w:rsid w:val="000D35C6"/>
    <w:rsid w:val="000F7DBB"/>
    <w:rsid w:val="00107399"/>
    <w:rsid w:val="001148DD"/>
    <w:rsid w:val="00117045"/>
    <w:rsid w:val="00164653"/>
    <w:rsid w:val="00165894"/>
    <w:rsid w:val="0016687E"/>
    <w:rsid w:val="001669E1"/>
    <w:rsid w:val="001B1AE6"/>
    <w:rsid w:val="001E23C1"/>
    <w:rsid w:val="002065F7"/>
    <w:rsid w:val="0021693D"/>
    <w:rsid w:val="00221606"/>
    <w:rsid w:val="002331BA"/>
    <w:rsid w:val="0029773C"/>
    <w:rsid w:val="002C4204"/>
    <w:rsid w:val="002D545B"/>
    <w:rsid w:val="002F1270"/>
    <w:rsid w:val="002F6806"/>
    <w:rsid w:val="003460EB"/>
    <w:rsid w:val="00362E7F"/>
    <w:rsid w:val="00370522"/>
    <w:rsid w:val="0038435A"/>
    <w:rsid w:val="003C0825"/>
    <w:rsid w:val="003D2949"/>
    <w:rsid w:val="003E057A"/>
    <w:rsid w:val="004015DB"/>
    <w:rsid w:val="00412356"/>
    <w:rsid w:val="004B4433"/>
    <w:rsid w:val="004B4B24"/>
    <w:rsid w:val="004C05FA"/>
    <w:rsid w:val="0050708F"/>
    <w:rsid w:val="0051321E"/>
    <w:rsid w:val="00516792"/>
    <w:rsid w:val="00553CC8"/>
    <w:rsid w:val="00560406"/>
    <w:rsid w:val="005746D2"/>
    <w:rsid w:val="005802EC"/>
    <w:rsid w:val="005B55ED"/>
    <w:rsid w:val="005D346E"/>
    <w:rsid w:val="005F1D0B"/>
    <w:rsid w:val="005F56FD"/>
    <w:rsid w:val="00604C17"/>
    <w:rsid w:val="006305C2"/>
    <w:rsid w:val="00642186"/>
    <w:rsid w:val="0069448A"/>
    <w:rsid w:val="00695F6E"/>
    <w:rsid w:val="006C6EF5"/>
    <w:rsid w:val="006E242C"/>
    <w:rsid w:val="006F2F12"/>
    <w:rsid w:val="0070150D"/>
    <w:rsid w:val="0075272D"/>
    <w:rsid w:val="00776CF5"/>
    <w:rsid w:val="007830F3"/>
    <w:rsid w:val="0079128F"/>
    <w:rsid w:val="007C1F05"/>
    <w:rsid w:val="007E682A"/>
    <w:rsid w:val="008036E2"/>
    <w:rsid w:val="00807927"/>
    <w:rsid w:val="008200D5"/>
    <w:rsid w:val="0086598C"/>
    <w:rsid w:val="00866294"/>
    <w:rsid w:val="0089075B"/>
    <w:rsid w:val="008E4C2D"/>
    <w:rsid w:val="00910BF2"/>
    <w:rsid w:val="0091466B"/>
    <w:rsid w:val="00944000"/>
    <w:rsid w:val="00953A73"/>
    <w:rsid w:val="00956C4D"/>
    <w:rsid w:val="0096532F"/>
    <w:rsid w:val="00976747"/>
    <w:rsid w:val="009909CA"/>
    <w:rsid w:val="009D332F"/>
    <w:rsid w:val="009E0251"/>
    <w:rsid w:val="009E28E9"/>
    <w:rsid w:val="009E3BDA"/>
    <w:rsid w:val="00A002C0"/>
    <w:rsid w:val="00A2359F"/>
    <w:rsid w:val="00A23A0C"/>
    <w:rsid w:val="00A40238"/>
    <w:rsid w:val="00A51E4F"/>
    <w:rsid w:val="00A54974"/>
    <w:rsid w:val="00A96E08"/>
    <w:rsid w:val="00AA3074"/>
    <w:rsid w:val="00AB115D"/>
    <w:rsid w:val="00AC0C4C"/>
    <w:rsid w:val="00AC310C"/>
    <w:rsid w:val="00AC3F22"/>
    <w:rsid w:val="00AF5A3D"/>
    <w:rsid w:val="00B44CF3"/>
    <w:rsid w:val="00B535D6"/>
    <w:rsid w:val="00B65544"/>
    <w:rsid w:val="00B9390F"/>
    <w:rsid w:val="00BB3C65"/>
    <w:rsid w:val="00BC3117"/>
    <w:rsid w:val="00BC7F64"/>
    <w:rsid w:val="00BD099E"/>
    <w:rsid w:val="00BD7E7C"/>
    <w:rsid w:val="00BF4C04"/>
    <w:rsid w:val="00C04F10"/>
    <w:rsid w:val="00C259A8"/>
    <w:rsid w:val="00C260B1"/>
    <w:rsid w:val="00C364CE"/>
    <w:rsid w:val="00CA4E70"/>
    <w:rsid w:val="00CB5636"/>
    <w:rsid w:val="00CC3344"/>
    <w:rsid w:val="00CC765D"/>
    <w:rsid w:val="00CF13D9"/>
    <w:rsid w:val="00D10A9A"/>
    <w:rsid w:val="00D36518"/>
    <w:rsid w:val="00D36951"/>
    <w:rsid w:val="00D523EA"/>
    <w:rsid w:val="00DA2657"/>
    <w:rsid w:val="00DB2B26"/>
    <w:rsid w:val="00DE16F2"/>
    <w:rsid w:val="00DF0B3C"/>
    <w:rsid w:val="00E00B0E"/>
    <w:rsid w:val="00E123BB"/>
    <w:rsid w:val="00E23CC5"/>
    <w:rsid w:val="00E35A56"/>
    <w:rsid w:val="00E444A6"/>
    <w:rsid w:val="00E66E54"/>
    <w:rsid w:val="00EA4613"/>
    <w:rsid w:val="00F06E7B"/>
    <w:rsid w:val="00F243CB"/>
    <w:rsid w:val="00F25F85"/>
    <w:rsid w:val="00F51F32"/>
    <w:rsid w:val="00FA26B0"/>
    <w:rsid w:val="00FA4909"/>
    <w:rsid w:val="00FC2085"/>
    <w:rsid w:val="00FC4687"/>
    <w:rsid w:val="00FF5226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F7DBB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0F7D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customStyle="1" w:styleId="10">
    <w:name w:val="見出し 1 (文字)"/>
    <w:link w:val="1"/>
    <w:rsid w:val="000F7DBB"/>
    <w:rPr>
      <w:rFonts w:ascii="Arial" w:eastAsia="ＭＳ ゴシック" w:hAnsi="Arial"/>
      <w:kern w:val="2"/>
      <w:sz w:val="24"/>
      <w:szCs w:val="24"/>
    </w:rPr>
  </w:style>
  <w:style w:type="paragraph" w:styleId="a7">
    <w:name w:val="List Paragraph"/>
    <w:basedOn w:val="a"/>
    <w:uiPriority w:val="72"/>
    <w:qFormat/>
    <w:rsid w:val="000B49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651D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5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545B"/>
  </w:style>
  <w:style w:type="character" w:customStyle="1" w:styleId="ab">
    <w:name w:val="日付 (文字)"/>
    <w:basedOn w:val="a0"/>
    <w:link w:val="aa"/>
    <w:uiPriority w:val="99"/>
    <w:semiHidden/>
    <w:rsid w:val="002D545B"/>
    <w:rPr>
      <w:rFonts w:ascii="ＭＳ 明朝"/>
      <w:kern w:val="2"/>
      <w:sz w:val="18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CF13D9"/>
    <w:rPr>
      <w:rFonts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CF13D9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A4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F7DBB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0F7DB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customStyle="1" w:styleId="10">
    <w:name w:val="見出し 1 (文字)"/>
    <w:link w:val="1"/>
    <w:rsid w:val="000F7DBB"/>
    <w:rPr>
      <w:rFonts w:ascii="Arial" w:eastAsia="ＭＳ ゴシック" w:hAnsi="Arial"/>
      <w:kern w:val="2"/>
      <w:sz w:val="24"/>
      <w:szCs w:val="24"/>
    </w:rPr>
  </w:style>
  <w:style w:type="paragraph" w:styleId="a7">
    <w:name w:val="List Paragraph"/>
    <w:basedOn w:val="a"/>
    <w:uiPriority w:val="72"/>
    <w:qFormat/>
    <w:rsid w:val="000B49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651D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51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545B"/>
  </w:style>
  <w:style w:type="character" w:customStyle="1" w:styleId="ab">
    <w:name w:val="日付 (文字)"/>
    <w:basedOn w:val="a0"/>
    <w:link w:val="aa"/>
    <w:uiPriority w:val="99"/>
    <w:semiHidden/>
    <w:rsid w:val="002D545B"/>
    <w:rPr>
      <w:rFonts w:ascii="ＭＳ 明朝"/>
      <w:kern w:val="2"/>
      <w:sz w:val="18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CF13D9"/>
    <w:rPr>
      <w:rFonts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CF13D9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A4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589E-5A4B-412F-AD70-442C755C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C9DEFD74.dotm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2017-09-11T07:08:00Z</dcterms:created>
  <dcterms:modified xsi:type="dcterms:W3CDTF">2017-09-12T10:09:00Z</dcterms:modified>
</cp:coreProperties>
</file>